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E32" w:rsidRDefault="007E4E32" w:rsidP="00CB182D">
      <w:bookmarkStart w:id="0" w:name="_GoBack"/>
      <w:bookmarkEnd w:id="0"/>
    </w:p>
    <w:p w:rsidR="00F570F1" w:rsidRDefault="00F570F1" w:rsidP="00CB182D"/>
    <w:p w:rsidR="00F570F1" w:rsidRDefault="00F570F1" w:rsidP="00CB182D"/>
    <w:p w:rsidR="00F570F1" w:rsidRDefault="00F570F1" w:rsidP="00CB182D"/>
    <w:p w:rsidR="007E4E32" w:rsidRDefault="007E4E32" w:rsidP="00CB182D">
      <w:r>
        <w:t>Onderwerp: Bezwaar tegen bomenkap</w:t>
      </w:r>
    </w:p>
    <w:p w:rsidR="007E4E32" w:rsidRDefault="007E4E32" w:rsidP="00CB182D"/>
    <w:p w:rsidR="007E4E32" w:rsidRDefault="007E4E32" w:rsidP="00CB182D"/>
    <w:p w:rsidR="007E4E32" w:rsidRDefault="007E4E32" w:rsidP="00CB182D"/>
    <w:p w:rsidR="00CB182D" w:rsidRDefault="007E4E32" w:rsidP="00CB182D">
      <w:r>
        <w:t xml:space="preserve">Venray, 8 </w:t>
      </w:r>
      <w:r w:rsidR="00CB182D">
        <w:t>november ’14</w:t>
      </w:r>
    </w:p>
    <w:p w:rsidR="00CB182D" w:rsidRDefault="00CB182D" w:rsidP="00CB182D"/>
    <w:p w:rsidR="00CB182D" w:rsidRDefault="00CB182D" w:rsidP="00CB182D"/>
    <w:p w:rsidR="00CB182D" w:rsidRDefault="00CB182D" w:rsidP="00CB182D">
      <w:r>
        <w:t>Geacht College,</w:t>
      </w:r>
    </w:p>
    <w:p w:rsidR="00CB182D" w:rsidRDefault="00CB182D" w:rsidP="00CB182D"/>
    <w:p w:rsidR="007E4E32" w:rsidRDefault="007E4E32" w:rsidP="00CB182D"/>
    <w:p w:rsidR="00CB182D" w:rsidRDefault="00CB182D" w:rsidP="00CB182D">
      <w:r>
        <w:t>Hierbij tekenen wij bezwaar aan tege</w:t>
      </w:r>
      <w:r w:rsidR="007E4E32">
        <w:t>n de kap van bomen in onze wijk c.q. straat</w:t>
      </w:r>
    </w:p>
    <w:p w:rsidR="00CB182D" w:rsidRDefault="00CB182D" w:rsidP="00CB182D"/>
    <w:p w:rsidR="00CB182D" w:rsidRDefault="00CB182D" w:rsidP="00CB182D">
      <w:r>
        <w:t>We hebben gelezen dat u na een ontvangen bezwaarschrift met bewoners in overleg gaat over het behoud van de bedreigde bomen.</w:t>
      </w:r>
    </w:p>
    <w:p w:rsidR="00CB182D" w:rsidRDefault="00CB182D" w:rsidP="00CB182D">
      <w:r>
        <w:t>Wij willen dan ook graag dat er in onze wijk</w:t>
      </w:r>
      <w:r w:rsidR="007E4E32">
        <w:t>/straat</w:t>
      </w:r>
      <w:r>
        <w:t xml:space="preserve"> ieman</w:t>
      </w:r>
      <w:r w:rsidR="005C1F2D">
        <w:t>d komt om met ons te overleggen, want wij vinden h</w:t>
      </w:r>
      <w:r w:rsidR="005C1F2D" w:rsidRPr="005C1F2D">
        <w:t xml:space="preserve">et bomenkapplan een kortzichtige bezuiniging die </w:t>
      </w:r>
      <w:r w:rsidR="005C1F2D">
        <w:t>grote schade zal aanrichten in onze wijk en in de rest van de gemeente.</w:t>
      </w:r>
    </w:p>
    <w:p w:rsidR="00CB182D" w:rsidRDefault="00CB182D" w:rsidP="00CB182D"/>
    <w:p w:rsidR="00CB182D" w:rsidRDefault="00CB182D" w:rsidP="00CB182D"/>
    <w:p w:rsidR="00CB182D" w:rsidRDefault="00CB182D" w:rsidP="00CB182D">
      <w:r>
        <w:t>Met vriendelijke groet,</w:t>
      </w:r>
    </w:p>
    <w:p w:rsidR="00CB182D" w:rsidRDefault="00CB182D" w:rsidP="00CB182D"/>
    <w:p w:rsidR="007E4E32" w:rsidRDefault="007E4E32" w:rsidP="00CB182D"/>
    <w:p w:rsidR="007E4E32" w:rsidRDefault="007E4E32" w:rsidP="00CB182D">
      <w:r>
        <w:t>Naam:</w:t>
      </w:r>
      <w:r w:rsidR="00D72736">
        <w:t>_______________________________________________________________</w:t>
      </w:r>
    </w:p>
    <w:p w:rsidR="007E4E32" w:rsidRDefault="007E4E32" w:rsidP="00CB182D"/>
    <w:p w:rsidR="00D72736" w:rsidRDefault="00D72736" w:rsidP="00CB182D"/>
    <w:p w:rsidR="007E4E32" w:rsidRDefault="007E4E32" w:rsidP="00CB182D">
      <w:r>
        <w:t>Adres:</w:t>
      </w:r>
      <w:r w:rsidR="00D72736">
        <w:t>_______________________________________________________________</w:t>
      </w:r>
    </w:p>
    <w:p w:rsidR="007E4E32" w:rsidRDefault="007E4E32" w:rsidP="00CB182D"/>
    <w:p w:rsidR="00D72736" w:rsidRDefault="00D72736" w:rsidP="00CB182D"/>
    <w:p w:rsidR="007E4E32" w:rsidRDefault="007E4E32" w:rsidP="00CB182D">
      <w:r>
        <w:t>Woonplaats:</w:t>
      </w:r>
      <w:r w:rsidR="00D72736">
        <w:t>____________________________________________________________</w:t>
      </w:r>
    </w:p>
    <w:p w:rsidR="007E4E32" w:rsidRDefault="007E4E32" w:rsidP="00CB182D"/>
    <w:p w:rsidR="00D72736" w:rsidRDefault="00D72736" w:rsidP="00CB182D"/>
    <w:p w:rsidR="007E4E32" w:rsidRDefault="007E4E32" w:rsidP="00CB182D">
      <w:r>
        <w:t>Tel.nr.</w:t>
      </w:r>
      <w:r w:rsidR="00D72736">
        <w:t>_________________________________________________________________</w:t>
      </w:r>
    </w:p>
    <w:p w:rsidR="00D72736" w:rsidRDefault="00D72736" w:rsidP="00CB182D"/>
    <w:p w:rsidR="00D72736" w:rsidRDefault="00D72736" w:rsidP="00CB182D"/>
    <w:p w:rsidR="00D72736" w:rsidRDefault="00D72736" w:rsidP="00CB182D">
      <w:r>
        <w:t>Emailadres:______________________________________________________________</w:t>
      </w:r>
    </w:p>
    <w:p w:rsidR="00CB182D" w:rsidRDefault="00CB182D" w:rsidP="00CB182D"/>
    <w:p w:rsidR="005C1F2D" w:rsidRDefault="005C1F2D" w:rsidP="00CB182D"/>
    <w:p w:rsidR="00CB182D" w:rsidRDefault="00CB182D" w:rsidP="00CB182D"/>
    <w:p w:rsidR="002A7755" w:rsidRDefault="002A7755"/>
    <w:sectPr w:rsidR="002A7755" w:rsidSect="002A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2D"/>
    <w:rsid w:val="0002240A"/>
    <w:rsid w:val="002A7755"/>
    <w:rsid w:val="002F5192"/>
    <w:rsid w:val="00443C06"/>
    <w:rsid w:val="004712A5"/>
    <w:rsid w:val="004B17AC"/>
    <w:rsid w:val="005A0CA1"/>
    <w:rsid w:val="005C1F2D"/>
    <w:rsid w:val="005D4FB1"/>
    <w:rsid w:val="00720513"/>
    <w:rsid w:val="00797921"/>
    <w:rsid w:val="007E4E32"/>
    <w:rsid w:val="009F0D0C"/>
    <w:rsid w:val="00AA7FEF"/>
    <w:rsid w:val="00CB182D"/>
    <w:rsid w:val="00D72736"/>
    <w:rsid w:val="00E04017"/>
    <w:rsid w:val="00F16434"/>
    <w:rsid w:val="00F50A47"/>
    <w:rsid w:val="00F5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EF486-E87B-4487-9657-07D9797C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182D"/>
    <w:pPr>
      <w:contextualSpacing/>
    </w:pPr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A7FEF"/>
    <w:pPr>
      <w:spacing w:after="0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43ED8278</Template>
  <TotalTime>0</TotalTime>
  <Pages>1</Pages>
  <Words>140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Elianne</dc:creator>
  <cp:lastModifiedBy>Ronald van Hal (SP)</cp:lastModifiedBy>
  <cp:revision>2</cp:revision>
  <dcterms:created xsi:type="dcterms:W3CDTF">2014-11-09T23:58:00Z</dcterms:created>
  <dcterms:modified xsi:type="dcterms:W3CDTF">2014-11-09T23:58:00Z</dcterms:modified>
</cp:coreProperties>
</file>