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E0AD" w14:textId="77777777" w:rsidR="00F955D9" w:rsidRDefault="00F955D9" w:rsidP="00F955D9">
      <w:pPr>
        <w:spacing w:line="240" w:lineRule="auto"/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14:paraId="142A0353" w14:textId="011B8F8A" w:rsidR="00F955D9" w:rsidRPr="00F955D9" w:rsidRDefault="00F955D9" w:rsidP="00F955D9">
      <w:pPr>
        <w:spacing w:line="240" w:lineRule="auto"/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F955D9">
        <w:rPr>
          <w:rFonts w:ascii="Verdana" w:hAnsi="Verdana"/>
          <w:b/>
          <w:i/>
          <w:sz w:val="32"/>
          <w:szCs w:val="32"/>
          <w:u w:val="single"/>
        </w:rPr>
        <w:t>MOTIE</w:t>
      </w:r>
      <w:r w:rsidR="00FB1300">
        <w:rPr>
          <w:rFonts w:ascii="Verdana" w:hAnsi="Verdana"/>
          <w:b/>
          <w:i/>
          <w:sz w:val="32"/>
          <w:szCs w:val="32"/>
          <w:u w:val="single"/>
        </w:rPr>
        <w:t xml:space="preserve"> VREEMD AAN DE ORDE VAN DE DAG</w:t>
      </w:r>
    </w:p>
    <w:p w14:paraId="2ACE3CA7" w14:textId="77777777" w:rsidR="00F955D9" w:rsidRPr="00F955D9" w:rsidRDefault="00F955D9" w:rsidP="00F955D9">
      <w:pPr>
        <w:spacing w:line="240" w:lineRule="auto"/>
        <w:rPr>
          <w:rFonts w:ascii="Verdana" w:hAnsi="Verdana"/>
          <w:sz w:val="18"/>
          <w:szCs w:val="18"/>
        </w:rPr>
      </w:pPr>
    </w:p>
    <w:p w14:paraId="44F9A0AB" w14:textId="77777777" w:rsidR="00F955D9" w:rsidRPr="00F955D9" w:rsidRDefault="00F955D9" w:rsidP="00F955D9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37959D55" w14:textId="77777777" w:rsidR="00F955D9" w:rsidRPr="00F955D9" w:rsidRDefault="00F955D9" w:rsidP="00F955D9">
      <w:pPr>
        <w:spacing w:line="240" w:lineRule="auto"/>
        <w:rPr>
          <w:rFonts w:ascii="Verdana" w:hAnsi="Verdana"/>
          <w:sz w:val="18"/>
          <w:szCs w:val="18"/>
        </w:rPr>
      </w:pPr>
    </w:p>
    <w:p w14:paraId="01C19E39" w14:textId="4B5DF458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b/>
          <w:szCs w:val="22"/>
        </w:rPr>
        <w:t xml:space="preserve">Onderwerp: </w:t>
      </w:r>
      <w:r w:rsidR="00CE2536">
        <w:rPr>
          <w:rFonts w:ascii="Arial" w:hAnsi="Arial" w:cs="Arial"/>
          <w:szCs w:val="22"/>
        </w:rPr>
        <w:t>Minimum</w:t>
      </w:r>
      <w:r w:rsidR="00641351" w:rsidRPr="00641351">
        <w:rPr>
          <w:rFonts w:ascii="Arial" w:hAnsi="Arial" w:cs="Arial"/>
          <w:szCs w:val="22"/>
        </w:rPr>
        <w:t>loon</w:t>
      </w:r>
      <w:r w:rsidR="00CE2536">
        <w:rPr>
          <w:rFonts w:ascii="Arial" w:hAnsi="Arial" w:cs="Arial"/>
          <w:szCs w:val="22"/>
        </w:rPr>
        <w:t xml:space="preserve"> 2</w:t>
      </w:r>
    </w:p>
    <w:p w14:paraId="7BDFAA19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4E8D8688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266EED25" w14:textId="56B442C4" w:rsidR="00F955D9" w:rsidRPr="00641351" w:rsidRDefault="00F955D9" w:rsidP="00F955D9">
      <w:pPr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 xml:space="preserve">De raad van de gemeente Venray in vergadering bijeen d.d. </w:t>
      </w:r>
      <w:r w:rsidR="00FB1300" w:rsidRPr="00641351">
        <w:rPr>
          <w:rFonts w:ascii="Arial" w:hAnsi="Arial" w:cs="Arial"/>
          <w:szCs w:val="22"/>
        </w:rPr>
        <w:t xml:space="preserve">17 april 2018 </w:t>
      </w:r>
      <w:r w:rsidR="00C76869" w:rsidRPr="00641351">
        <w:rPr>
          <w:rFonts w:ascii="Arial" w:hAnsi="Arial" w:cs="Arial"/>
          <w:szCs w:val="22"/>
        </w:rPr>
        <w:t xml:space="preserve"> </w:t>
      </w:r>
    </w:p>
    <w:p w14:paraId="088C60D6" w14:textId="77777777" w:rsidR="00F955D9" w:rsidRPr="00641351" w:rsidRDefault="00F955D9" w:rsidP="00F955D9">
      <w:pPr>
        <w:tabs>
          <w:tab w:val="left" w:pos="1365"/>
        </w:tabs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ab/>
      </w:r>
    </w:p>
    <w:p w14:paraId="21EBBF77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4F2FD612" w14:textId="77777777" w:rsidR="00C76869" w:rsidRPr="00641351" w:rsidRDefault="00C76869" w:rsidP="00C76869">
      <w:pPr>
        <w:spacing w:line="240" w:lineRule="auto"/>
        <w:contextualSpacing/>
        <w:rPr>
          <w:rFonts w:ascii="Arial" w:hAnsi="Arial" w:cs="Arial"/>
          <w:szCs w:val="22"/>
        </w:rPr>
      </w:pPr>
    </w:p>
    <w:p w14:paraId="79344BE0" w14:textId="599FC2A7" w:rsidR="00C76869" w:rsidRPr="00641351" w:rsidRDefault="00C76869" w:rsidP="00C76869">
      <w:pPr>
        <w:spacing w:line="240" w:lineRule="auto"/>
        <w:contextualSpacing/>
        <w:rPr>
          <w:rFonts w:ascii="Arial" w:hAnsi="Arial" w:cs="Arial"/>
          <w:b/>
          <w:szCs w:val="22"/>
        </w:rPr>
      </w:pPr>
      <w:r w:rsidRPr="00641351">
        <w:rPr>
          <w:rFonts w:ascii="Arial" w:hAnsi="Arial" w:cs="Arial"/>
          <w:b/>
          <w:szCs w:val="22"/>
        </w:rPr>
        <w:t>Overwegende dat</w:t>
      </w:r>
      <w:r w:rsidR="00641351">
        <w:rPr>
          <w:rFonts w:ascii="Arial" w:hAnsi="Arial" w:cs="Arial"/>
          <w:b/>
          <w:szCs w:val="22"/>
        </w:rPr>
        <w:t>;</w:t>
      </w:r>
    </w:p>
    <w:p w14:paraId="664FBA52" w14:textId="77777777" w:rsidR="00C76869" w:rsidRPr="00641351" w:rsidRDefault="00C76869" w:rsidP="00C76869">
      <w:pPr>
        <w:spacing w:line="240" w:lineRule="auto"/>
        <w:contextualSpacing/>
        <w:rPr>
          <w:rFonts w:ascii="Arial" w:hAnsi="Arial" w:cs="Arial"/>
          <w:szCs w:val="22"/>
        </w:rPr>
      </w:pPr>
    </w:p>
    <w:p w14:paraId="7C1091B6" w14:textId="74D3A888" w:rsidR="00641351" w:rsidRPr="00641351" w:rsidRDefault="00641351" w:rsidP="00641351">
      <w:pPr>
        <w:pStyle w:val="Lijstalinea"/>
        <w:numPr>
          <w:ilvl w:val="0"/>
          <w:numId w:val="7"/>
        </w:numPr>
        <w:shd w:val="clear" w:color="auto" w:fill="FFFFFF"/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de regering werknemers met een arbeidsbeperking door middel van loondispensatie onder het minimumloon wil laten werken;</w:t>
      </w:r>
    </w:p>
    <w:p w14:paraId="43FFBBA0" w14:textId="37DF3D71" w:rsidR="00641351" w:rsidRPr="00CE2536" w:rsidRDefault="00CE2536" w:rsidP="00641351">
      <w:pPr>
        <w:shd w:val="clear" w:color="auto" w:fill="FFFFFF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br/>
      </w:r>
      <w:r w:rsidRPr="00CE2536">
        <w:rPr>
          <w:rFonts w:ascii="Arial" w:hAnsi="Arial" w:cs="Arial"/>
          <w:b/>
          <w:szCs w:val="22"/>
        </w:rPr>
        <w:t xml:space="preserve">Van mening </w:t>
      </w:r>
      <w:bookmarkStart w:id="0" w:name="_GoBack"/>
      <w:bookmarkEnd w:id="0"/>
      <w:r w:rsidRPr="00CE2536">
        <w:rPr>
          <w:rFonts w:ascii="Arial" w:hAnsi="Arial" w:cs="Arial"/>
          <w:b/>
          <w:szCs w:val="22"/>
        </w:rPr>
        <w:t>dat;</w:t>
      </w:r>
      <w:r>
        <w:rPr>
          <w:rFonts w:ascii="Arial" w:hAnsi="Arial" w:cs="Arial"/>
          <w:b/>
          <w:szCs w:val="22"/>
        </w:rPr>
        <w:br/>
      </w:r>
    </w:p>
    <w:p w14:paraId="3D835489" w14:textId="4766AE03" w:rsidR="004F2D7F" w:rsidRPr="00641351" w:rsidRDefault="00641351" w:rsidP="00641351">
      <w:pPr>
        <w:pStyle w:val="Lijstalinea"/>
        <w:numPr>
          <w:ilvl w:val="0"/>
          <w:numId w:val="7"/>
        </w:numPr>
        <w:spacing w:line="240" w:lineRule="auto"/>
        <w:rPr>
          <w:rFonts w:ascii="Arial" w:hAnsi="Arial" w:cs="Arial"/>
          <w:szCs w:val="22"/>
          <w:shd w:val="clear" w:color="auto" w:fill="FFFFFF"/>
        </w:rPr>
      </w:pPr>
      <w:r w:rsidRPr="00641351">
        <w:rPr>
          <w:rFonts w:ascii="Arial" w:hAnsi="Arial" w:cs="Arial"/>
          <w:szCs w:val="22"/>
          <w:shd w:val="clear" w:color="auto" w:fill="FFFFFF"/>
        </w:rPr>
        <w:t>Venray een beschaafde gemeente is waar het minimumloon voor iedereen geldt, ook voor werknemers met een arbeidsbeperking;</w:t>
      </w:r>
    </w:p>
    <w:p w14:paraId="75CAA432" w14:textId="77777777" w:rsidR="00641351" w:rsidRPr="00641351" w:rsidRDefault="00641351" w:rsidP="00641351">
      <w:pPr>
        <w:spacing w:line="240" w:lineRule="auto"/>
        <w:rPr>
          <w:rFonts w:ascii="Arial" w:hAnsi="Arial" w:cs="Arial"/>
          <w:szCs w:val="22"/>
        </w:rPr>
      </w:pPr>
    </w:p>
    <w:p w14:paraId="15B43EA4" w14:textId="45511D84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gehoord de bera</w:t>
      </w:r>
      <w:r w:rsidR="00B63DEA" w:rsidRPr="00641351">
        <w:rPr>
          <w:rFonts w:ascii="Arial" w:hAnsi="Arial" w:cs="Arial"/>
          <w:szCs w:val="22"/>
        </w:rPr>
        <w:t>adslagingen, gelet op artikel 32</w:t>
      </w:r>
      <w:r w:rsidRPr="00641351">
        <w:rPr>
          <w:rFonts w:ascii="Arial" w:hAnsi="Arial" w:cs="Arial"/>
          <w:szCs w:val="22"/>
        </w:rPr>
        <w:t xml:space="preserve"> van het RvO;</w:t>
      </w:r>
    </w:p>
    <w:p w14:paraId="3ED3D7B2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14E1F27D" w14:textId="5F6215E1" w:rsidR="004F2D7F" w:rsidRPr="00641351" w:rsidRDefault="004F2D7F" w:rsidP="00F955D9">
      <w:pPr>
        <w:spacing w:line="240" w:lineRule="auto"/>
        <w:rPr>
          <w:rFonts w:ascii="Arial" w:hAnsi="Arial" w:cs="Arial"/>
          <w:b/>
          <w:szCs w:val="22"/>
        </w:rPr>
      </w:pPr>
    </w:p>
    <w:p w14:paraId="0761A9AC" w14:textId="466FCB47" w:rsidR="00F955D9" w:rsidRPr="00641351" w:rsidRDefault="000C3577" w:rsidP="00F955D9">
      <w:pPr>
        <w:spacing w:line="240" w:lineRule="auto"/>
        <w:rPr>
          <w:rFonts w:ascii="Arial" w:hAnsi="Arial" w:cs="Arial"/>
          <w:b/>
          <w:szCs w:val="22"/>
        </w:rPr>
      </w:pPr>
      <w:r w:rsidRPr="00641351">
        <w:rPr>
          <w:rFonts w:ascii="Arial" w:hAnsi="Arial" w:cs="Arial"/>
          <w:b/>
          <w:szCs w:val="22"/>
        </w:rPr>
        <w:t xml:space="preserve">Roept </w:t>
      </w:r>
      <w:r w:rsidR="00F955D9" w:rsidRPr="00641351">
        <w:rPr>
          <w:rFonts w:ascii="Arial" w:hAnsi="Arial" w:cs="Arial"/>
          <w:b/>
          <w:szCs w:val="22"/>
        </w:rPr>
        <w:t>het college</w:t>
      </w:r>
      <w:r w:rsidR="00C76869" w:rsidRPr="00641351">
        <w:rPr>
          <w:rFonts w:ascii="Arial" w:hAnsi="Arial" w:cs="Arial"/>
          <w:b/>
          <w:szCs w:val="22"/>
        </w:rPr>
        <w:t xml:space="preserve"> </w:t>
      </w:r>
      <w:r w:rsidRPr="00641351">
        <w:rPr>
          <w:rFonts w:ascii="Arial" w:hAnsi="Arial" w:cs="Arial"/>
          <w:b/>
          <w:szCs w:val="22"/>
        </w:rPr>
        <w:t>op:</w:t>
      </w:r>
    </w:p>
    <w:p w14:paraId="34FC0D43" w14:textId="77777777" w:rsidR="00641351" w:rsidRPr="00641351" w:rsidRDefault="00641351" w:rsidP="00F955D9">
      <w:pPr>
        <w:spacing w:line="240" w:lineRule="auto"/>
        <w:rPr>
          <w:rFonts w:ascii="Arial" w:hAnsi="Arial" w:cs="Arial"/>
          <w:b/>
          <w:szCs w:val="22"/>
        </w:rPr>
      </w:pPr>
    </w:p>
    <w:p w14:paraId="47B8AD93" w14:textId="2267862F" w:rsidR="007622CB" w:rsidRPr="007622CB" w:rsidRDefault="007622CB" w:rsidP="007622CB">
      <w:pPr>
        <w:spacing w:after="160" w:line="259" w:lineRule="auto"/>
        <w:rPr>
          <w:rFonts w:ascii="Arial" w:eastAsia="Calibri" w:hAnsi="Arial" w:cs="Arial"/>
          <w:szCs w:val="22"/>
          <w:lang w:eastAsia="en-US"/>
        </w:rPr>
      </w:pPr>
      <w:r w:rsidRPr="007622CB">
        <w:rPr>
          <w:rFonts w:ascii="Arial" w:hAnsi="Arial" w:cs="Arial"/>
          <w:szCs w:val="22"/>
        </w:rPr>
        <w:t>zich richting het kabinet uit te spreken tegen het plan om het mogelijk te maken om mensen met een arbeidsbeperking minder dan het minimumloon te betalen</w:t>
      </w:r>
      <w:r w:rsidR="00CE2536">
        <w:rPr>
          <w:rFonts w:ascii="Arial" w:hAnsi="Arial" w:cs="Arial"/>
          <w:szCs w:val="22"/>
        </w:rPr>
        <w:t>.</w:t>
      </w:r>
    </w:p>
    <w:p w14:paraId="44959370" w14:textId="77777777" w:rsidR="00641351" w:rsidRPr="00641351" w:rsidRDefault="00641351" w:rsidP="00F955D9">
      <w:pPr>
        <w:spacing w:line="240" w:lineRule="auto"/>
        <w:rPr>
          <w:rFonts w:ascii="Arial" w:hAnsi="Arial" w:cs="Arial"/>
          <w:b/>
          <w:szCs w:val="22"/>
        </w:rPr>
      </w:pPr>
    </w:p>
    <w:p w14:paraId="48B6CFAD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50409546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58AB6E61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en gaat over tot de orde van de dag.</w:t>
      </w:r>
    </w:p>
    <w:p w14:paraId="43B651CF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446D527B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39E63553" w14:textId="43E7DFBD" w:rsidR="00F955D9" w:rsidRPr="00641351" w:rsidRDefault="00F955D9" w:rsidP="00F955D9">
      <w:pPr>
        <w:rPr>
          <w:rFonts w:ascii="Arial" w:hAnsi="Arial" w:cs="Arial"/>
          <w:szCs w:val="22"/>
        </w:rPr>
      </w:pPr>
    </w:p>
    <w:p w14:paraId="5092D340" w14:textId="77777777" w:rsidR="004F2D7F" w:rsidRPr="00641351" w:rsidRDefault="004F2D7F" w:rsidP="00F955D9">
      <w:pPr>
        <w:rPr>
          <w:rFonts w:ascii="Arial" w:hAnsi="Arial" w:cs="Arial"/>
          <w:szCs w:val="22"/>
        </w:rPr>
      </w:pPr>
    </w:p>
    <w:p w14:paraId="3E635949" w14:textId="77777777" w:rsidR="00641351" w:rsidRPr="00641351" w:rsidRDefault="00641351" w:rsidP="00641351">
      <w:pPr>
        <w:shd w:val="clear" w:color="auto" w:fill="FFFFFF"/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Fractie SP</w:t>
      </w:r>
    </w:p>
    <w:p w14:paraId="6045DFBA" w14:textId="3728D5D1" w:rsidR="00641351" w:rsidRPr="00641351" w:rsidRDefault="00641351" w:rsidP="00641351">
      <w:pPr>
        <w:shd w:val="clear" w:color="auto" w:fill="FFFFFF"/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Jan Hendriks </w:t>
      </w:r>
    </w:p>
    <w:p w14:paraId="12CE4EF5" w14:textId="77777777" w:rsidR="00641351" w:rsidRPr="00641351" w:rsidRDefault="00641351" w:rsidP="00641351">
      <w:pPr>
        <w:spacing w:line="240" w:lineRule="auto"/>
        <w:rPr>
          <w:rFonts w:ascii="Arial" w:hAnsi="Arial" w:cs="Arial"/>
          <w:szCs w:val="22"/>
          <w:shd w:val="clear" w:color="auto" w:fill="FFFFFF"/>
        </w:rPr>
      </w:pPr>
      <w:r w:rsidRPr="00641351">
        <w:rPr>
          <w:rFonts w:ascii="Arial" w:hAnsi="Arial" w:cs="Arial"/>
          <w:szCs w:val="22"/>
          <w:shd w:val="clear" w:color="auto" w:fill="FFFFFF"/>
        </w:rPr>
        <w:t> </w:t>
      </w:r>
    </w:p>
    <w:p w14:paraId="1732026D" w14:textId="77777777" w:rsidR="00641351" w:rsidRPr="00641351" w:rsidRDefault="00641351" w:rsidP="00641351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41351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4F98793C" w14:textId="77777777" w:rsidR="00EB1291" w:rsidRPr="00CD72BA" w:rsidRDefault="00EB1291" w:rsidP="00CD72BA"/>
    <w:sectPr w:rsidR="00EB1291" w:rsidRPr="00CD7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B70B7" w14:textId="77777777" w:rsidR="00817D5B" w:rsidRDefault="00817D5B">
      <w:r>
        <w:separator/>
      </w:r>
    </w:p>
  </w:endnote>
  <w:endnote w:type="continuationSeparator" w:id="0">
    <w:p w14:paraId="5F7AFF26" w14:textId="77777777" w:rsidR="00817D5B" w:rsidRDefault="0081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Verdan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B29A" w14:textId="77777777" w:rsidR="007622CB" w:rsidRDefault="007622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6780" w14:textId="7D2C2405" w:rsidR="00085055" w:rsidRPr="00085055" w:rsidRDefault="00085055">
    <w:pPr>
      <w:pStyle w:val="Voettekst"/>
      <w:rPr>
        <w:rFonts w:ascii="Vrinda" w:hAnsi="Vrinda" w:cs="Vrind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28A4" w14:textId="77777777" w:rsidR="007622CB" w:rsidRDefault="007622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309F" w14:textId="77777777" w:rsidR="00817D5B" w:rsidRDefault="00817D5B">
      <w:r>
        <w:separator/>
      </w:r>
    </w:p>
  </w:footnote>
  <w:footnote w:type="continuationSeparator" w:id="0">
    <w:p w14:paraId="612C3AE3" w14:textId="77777777" w:rsidR="00817D5B" w:rsidRDefault="0081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064C4" w14:textId="77777777" w:rsidR="002723DD" w:rsidRDefault="00611313">
    <w:pPr>
      <w:pStyle w:val="Koptekst"/>
    </w:pPr>
    <w:r>
      <w:rPr>
        <w:noProof/>
      </w:rPr>
      <w:drawing>
        <wp:inline distT="0" distB="0" distL="0" distR="0" wp14:anchorId="197B5D18" wp14:editId="2CAF1A4B">
          <wp:extent cx="1628775" cy="40005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C359" w14:textId="77777777" w:rsidR="002723DD" w:rsidRDefault="00611313">
    <w:pPr>
      <w:pStyle w:val="Koptekst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90680A" wp14:editId="42F43BB2">
              <wp:simplePos x="0" y="0"/>
              <wp:positionH relativeFrom="column">
                <wp:posOffset>3855085</wp:posOffset>
              </wp:positionH>
              <wp:positionV relativeFrom="paragraph">
                <wp:posOffset>-175895</wp:posOffset>
              </wp:positionV>
              <wp:extent cx="2550795" cy="630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3035E" w14:textId="77777777" w:rsidR="002723DD" w:rsidRDefault="006113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A1C4A1" wp14:editId="17014748">
                                <wp:extent cx="2371725" cy="542925"/>
                                <wp:effectExtent l="0" t="0" r="9525" b="9525"/>
                                <wp:docPr id="3" name="Afbeelding 1" descr="VENRAY_BEELDM_06_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NRAY_BEELDM_06_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9068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55pt;margin-top:-13.85pt;width:200.85pt;height:4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" o:allowincell="f" stroked="f">
              <v:textbox>
                <w:txbxContent>
                  <w:p w14:paraId="2EA3035E" w14:textId="77777777" w:rsidR="002723DD" w:rsidRDefault="00611313">
                    <w:r>
                      <w:rPr>
                        <w:noProof/>
                      </w:rPr>
                      <w:drawing>
                        <wp:inline distT="0" distB="0" distL="0" distR="0" wp14:anchorId="56A1C4A1" wp14:editId="17014748">
                          <wp:extent cx="2371725" cy="542925"/>
                          <wp:effectExtent l="0" t="0" r="9525" b="9525"/>
                          <wp:docPr id="3" name="Afbeelding 1" descr="VENRAY_BEELDM_06_P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ENRAY_BEELDM_06_P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C54043F" w14:textId="77777777" w:rsidR="002723DD" w:rsidRDefault="002723DD">
    <w:pPr>
      <w:pStyle w:val="Koptekst"/>
    </w:pPr>
  </w:p>
  <w:p w14:paraId="6E33D9B3" w14:textId="77777777" w:rsidR="002723DD" w:rsidRDefault="002723D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AB82" w14:textId="77777777" w:rsidR="007622CB" w:rsidRDefault="007622C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8DF"/>
    <w:multiLevelType w:val="hybridMultilevel"/>
    <w:tmpl w:val="AF607AE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A4492B"/>
    <w:multiLevelType w:val="hybridMultilevel"/>
    <w:tmpl w:val="A912C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5792A"/>
    <w:multiLevelType w:val="hybridMultilevel"/>
    <w:tmpl w:val="1B54B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10CAD"/>
    <w:multiLevelType w:val="singleLevel"/>
    <w:tmpl w:val="8D2668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6BB12282"/>
    <w:multiLevelType w:val="hybridMultilevel"/>
    <w:tmpl w:val="3124A2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7464C"/>
    <w:multiLevelType w:val="hybridMultilevel"/>
    <w:tmpl w:val="35487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62F9D"/>
    <w:multiLevelType w:val="singleLevel"/>
    <w:tmpl w:val="938277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B3"/>
    <w:rsid w:val="00035FD5"/>
    <w:rsid w:val="00085055"/>
    <w:rsid w:val="000C1D41"/>
    <w:rsid w:val="000C3577"/>
    <w:rsid w:val="000C6579"/>
    <w:rsid w:val="00192BD3"/>
    <w:rsid w:val="001F57C2"/>
    <w:rsid w:val="002325E7"/>
    <w:rsid w:val="002646FA"/>
    <w:rsid w:val="002723DD"/>
    <w:rsid w:val="002846B6"/>
    <w:rsid w:val="002E46CE"/>
    <w:rsid w:val="0032698D"/>
    <w:rsid w:val="0034738A"/>
    <w:rsid w:val="00352AE3"/>
    <w:rsid w:val="003769E6"/>
    <w:rsid w:val="003A514A"/>
    <w:rsid w:val="00410C33"/>
    <w:rsid w:val="004B60F0"/>
    <w:rsid w:val="004F2D7F"/>
    <w:rsid w:val="00503A43"/>
    <w:rsid w:val="005220AC"/>
    <w:rsid w:val="005646DC"/>
    <w:rsid w:val="005B39F6"/>
    <w:rsid w:val="005C7EF3"/>
    <w:rsid w:val="005C7FB3"/>
    <w:rsid w:val="00611313"/>
    <w:rsid w:val="00641351"/>
    <w:rsid w:val="00662172"/>
    <w:rsid w:val="007265D2"/>
    <w:rsid w:val="007350D9"/>
    <w:rsid w:val="007622CB"/>
    <w:rsid w:val="007944F7"/>
    <w:rsid w:val="00794BB3"/>
    <w:rsid w:val="007A55D5"/>
    <w:rsid w:val="007D4B34"/>
    <w:rsid w:val="0081496E"/>
    <w:rsid w:val="00817D5B"/>
    <w:rsid w:val="00850199"/>
    <w:rsid w:val="008508D7"/>
    <w:rsid w:val="00871955"/>
    <w:rsid w:val="008D7601"/>
    <w:rsid w:val="008E2A60"/>
    <w:rsid w:val="008F266B"/>
    <w:rsid w:val="009777E9"/>
    <w:rsid w:val="009C3995"/>
    <w:rsid w:val="00A05687"/>
    <w:rsid w:val="00A0669A"/>
    <w:rsid w:val="00A247C6"/>
    <w:rsid w:val="00A26A07"/>
    <w:rsid w:val="00A546A9"/>
    <w:rsid w:val="00A73B5D"/>
    <w:rsid w:val="00A85202"/>
    <w:rsid w:val="00AC3AE2"/>
    <w:rsid w:val="00AF69CF"/>
    <w:rsid w:val="00B079D0"/>
    <w:rsid w:val="00B509B1"/>
    <w:rsid w:val="00B63DEA"/>
    <w:rsid w:val="00B64A1F"/>
    <w:rsid w:val="00B65CD0"/>
    <w:rsid w:val="00C0518E"/>
    <w:rsid w:val="00C76869"/>
    <w:rsid w:val="00CD72BA"/>
    <w:rsid w:val="00CE2536"/>
    <w:rsid w:val="00D059A5"/>
    <w:rsid w:val="00D8166B"/>
    <w:rsid w:val="00DA74C3"/>
    <w:rsid w:val="00DB786F"/>
    <w:rsid w:val="00E73E32"/>
    <w:rsid w:val="00E90B0E"/>
    <w:rsid w:val="00EB1291"/>
    <w:rsid w:val="00F30E40"/>
    <w:rsid w:val="00F47200"/>
    <w:rsid w:val="00F573D7"/>
    <w:rsid w:val="00F82479"/>
    <w:rsid w:val="00F955D9"/>
    <w:rsid w:val="00FB1300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9A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spacing w:line="340" w:lineRule="atLeast"/>
    </w:pPr>
    <w:rPr>
      <w:rFonts w:ascii="Officina Sans Book" w:hAnsi="Officina Sans Book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sid w:val="00DA74C3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4B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60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41351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2CB"/>
    <w:rPr>
      <w:rFonts w:ascii="Officina Sans Book" w:hAnsi="Officina Sans Book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spacing w:line="340" w:lineRule="atLeast"/>
    </w:pPr>
    <w:rPr>
      <w:rFonts w:ascii="Officina Sans Book" w:hAnsi="Officina Sans Book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sid w:val="00DA74C3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4B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60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41351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2CB"/>
    <w:rPr>
      <w:rFonts w:ascii="Officina Sans Book" w:hAnsi="Officina Sans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fdeling\Griffie\Griffie\CIE%20MID\layout%20agend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 agenda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Commissie Stedelijke Ontwikkeling</vt:lpstr>
      <vt:lpstr>Commissie Stedelijke Ontwikkeling</vt:lpstr>
    </vt:vector>
  </TitlesOfParts>
  <Company>Gemeente Venray</Company>
  <LinksUpToDate>false</LinksUpToDate>
  <CharactersWithSpaces>738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../../../Algemeen/P&amp;C producten/Voortgangsrapportages projecten/Voortgangsrapportages Majeure Projecten 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 Stedelijke Ontwikkeling</dc:title>
  <dc:creator>LC502</dc:creator>
  <cp:lastModifiedBy>JoepGielens</cp:lastModifiedBy>
  <cp:revision>5</cp:revision>
  <cp:lastPrinted>2018-04-10T15:22:00Z</cp:lastPrinted>
  <dcterms:created xsi:type="dcterms:W3CDTF">2018-04-12T08:39:00Z</dcterms:created>
  <dcterms:modified xsi:type="dcterms:W3CDTF">2018-04-12T08:43:00Z</dcterms:modified>
</cp:coreProperties>
</file>